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D0809" w14:textId="77777777" w:rsidR="005D452F" w:rsidRDefault="005D452F">
      <w:r>
        <w:rPr>
          <w:noProof/>
          <w:lang w:eastAsia="sv-SE" w:bidi="ar-SA"/>
        </w:rPr>
        <w:drawing>
          <wp:anchor distT="0" distB="0" distL="114300" distR="114300" simplePos="0" relativeHeight="251661310" behindDoc="1" locked="0" layoutInCell="1" allowOverlap="1" wp14:anchorId="63F59DCA" wp14:editId="60B343CB">
            <wp:simplePos x="0" y="0"/>
            <wp:positionH relativeFrom="column">
              <wp:posOffset>5000625</wp:posOffset>
            </wp:positionH>
            <wp:positionV relativeFrom="paragraph">
              <wp:posOffset>-686435</wp:posOffset>
            </wp:positionV>
            <wp:extent cx="879475" cy="900430"/>
            <wp:effectExtent l="19050" t="0" r="0" b="0"/>
            <wp:wrapTight wrapText="bothSides">
              <wp:wrapPolygon edited="0">
                <wp:start x="-468" y="0"/>
                <wp:lineTo x="-468" y="21021"/>
                <wp:lineTo x="21522" y="21021"/>
                <wp:lineTo x="21522" y="0"/>
                <wp:lineTo x="-468" y="0"/>
              </wp:wrapPolygon>
            </wp:wrapTight>
            <wp:docPr id="7" name="Bild 7" descr="C:\Users\Leopold\Dropbox\Juridiska Föreningen\JF Logga Svart Guld Ful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opold\Dropbox\Juridiska Föreningen\JF Logga Svart Guld Full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EA2DD7" w14:textId="77777777" w:rsidR="005D452F" w:rsidRPr="00595405" w:rsidRDefault="005D452F">
      <w:pPr>
        <w:rPr>
          <w:rFonts w:ascii="Copperplate Gothic Bold" w:hAnsi="Copperplate Gothic Bold"/>
          <w:sz w:val="40"/>
        </w:rPr>
      </w:pPr>
    </w:p>
    <w:p w14:paraId="1EED7284" w14:textId="3DA8FFD7" w:rsidR="005D452F" w:rsidRDefault="005D452F" w:rsidP="005D452F">
      <w:pPr>
        <w:rPr>
          <w:rFonts w:ascii="Trajan Pro" w:hAnsi="Trajan Pro"/>
          <w:sz w:val="40"/>
        </w:rPr>
      </w:pPr>
      <w:r>
        <w:rPr>
          <w:rFonts w:ascii="Trajan Pro" w:hAnsi="Trajan Pro"/>
          <w:sz w:val="40"/>
        </w:rPr>
        <w:t xml:space="preserve">Styrelsemötesprotokoll </w:t>
      </w:r>
      <w:r w:rsidR="004C2C66">
        <w:rPr>
          <w:rFonts w:ascii="Trajan Pro" w:hAnsi="Trajan Pro"/>
          <w:sz w:val="40"/>
        </w:rPr>
        <w:t>24</w:t>
      </w:r>
      <w:r>
        <w:rPr>
          <w:rFonts w:ascii="Trajan Pro" w:hAnsi="Trajan Pro"/>
          <w:sz w:val="40"/>
        </w:rPr>
        <w:t>/</w:t>
      </w:r>
      <w:r w:rsidR="007668CA">
        <w:rPr>
          <w:rFonts w:ascii="Trajan Pro" w:hAnsi="Trajan Pro"/>
          <w:sz w:val="40"/>
        </w:rPr>
        <w:t>2-2016</w:t>
      </w:r>
    </w:p>
    <w:p w14:paraId="164EEA87" w14:textId="77777777" w:rsidR="005D452F" w:rsidRDefault="005D452F" w:rsidP="005D452F">
      <w:pPr>
        <w:rPr>
          <w:rFonts w:ascii="Trajan Pro" w:hAnsi="Trajan Pro"/>
          <w:sz w:val="40"/>
        </w:rPr>
      </w:pPr>
    </w:p>
    <w:p w14:paraId="6C87F5D6" w14:textId="77777777" w:rsidR="005D452F" w:rsidRPr="00B92B66" w:rsidRDefault="005D452F" w:rsidP="005D452F">
      <w:pPr>
        <w:rPr>
          <w:i/>
          <w:sz w:val="26"/>
          <w:szCs w:val="26"/>
        </w:rPr>
      </w:pPr>
    </w:p>
    <w:p w14:paraId="36EF06CF" w14:textId="77777777" w:rsidR="005D452F" w:rsidRDefault="005D452F" w:rsidP="005D452F">
      <w:pPr>
        <w:pStyle w:val="Liststycke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 w:rsidRPr="00B92B66">
        <w:rPr>
          <w:i/>
          <w:sz w:val="28"/>
          <w:szCs w:val="28"/>
        </w:rPr>
        <w:t xml:space="preserve"> Närvarande ledamöter.</w:t>
      </w:r>
    </w:p>
    <w:p w14:paraId="0AE4F49D" w14:textId="77777777" w:rsidR="005D452F" w:rsidRPr="005971BF" w:rsidRDefault="009678CE" w:rsidP="005D452F">
      <w:pPr>
        <w:pStyle w:val="Liststycke"/>
        <w:numPr>
          <w:ilvl w:val="1"/>
          <w:numId w:val="6"/>
        </w:numPr>
        <w:spacing w:line="360" w:lineRule="auto"/>
        <w:rPr>
          <w:i/>
          <w:sz w:val="24"/>
          <w:szCs w:val="28"/>
        </w:rPr>
      </w:pPr>
      <w:r>
        <w:rPr>
          <w:sz w:val="24"/>
          <w:szCs w:val="28"/>
        </w:rPr>
        <w:t>Matilda Hallgren</w:t>
      </w:r>
    </w:p>
    <w:p w14:paraId="0C88F478" w14:textId="77777777" w:rsidR="005D452F" w:rsidRPr="005971BF" w:rsidRDefault="009678CE" w:rsidP="005D452F">
      <w:pPr>
        <w:pStyle w:val="Liststycke"/>
        <w:numPr>
          <w:ilvl w:val="1"/>
          <w:numId w:val="6"/>
        </w:numPr>
        <w:spacing w:line="360" w:lineRule="auto"/>
        <w:rPr>
          <w:i/>
          <w:sz w:val="24"/>
          <w:szCs w:val="28"/>
        </w:rPr>
      </w:pPr>
      <w:r>
        <w:rPr>
          <w:sz w:val="24"/>
          <w:szCs w:val="28"/>
        </w:rPr>
        <w:t xml:space="preserve">Sophia </w:t>
      </w:r>
      <w:proofErr w:type="spellStart"/>
      <w:r>
        <w:rPr>
          <w:sz w:val="24"/>
          <w:szCs w:val="28"/>
        </w:rPr>
        <w:t>Arbman</w:t>
      </w:r>
      <w:proofErr w:type="spellEnd"/>
    </w:p>
    <w:p w14:paraId="7D17535E" w14:textId="77777777" w:rsidR="005D452F" w:rsidRPr="005971BF" w:rsidRDefault="009678CE" w:rsidP="005D452F">
      <w:pPr>
        <w:pStyle w:val="Liststycke"/>
        <w:numPr>
          <w:ilvl w:val="1"/>
          <w:numId w:val="6"/>
        </w:numPr>
        <w:spacing w:line="360" w:lineRule="auto"/>
        <w:rPr>
          <w:i/>
          <w:sz w:val="24"/>
          <w:szCs w:val="28"/>
        </w:rPr>
      </w:pPr>
      <w:r>
        <w:rPr>
          <w:sz w:val="24"/>
          <w:szCs w:val="28"/>
        </w:rPr>
        <w:t>Felix Kristoffersson</w:t>
      </w:r>
    </w:p>
    <w:p w14:paraId="02E62AB3" w14:textId="77777777" w:rsidR="005D452F" w:rsidRPr="005971BF" w:rsidRDefault="009678CE" w:rsidP="005D452F">
      <w:pPr>
        <w:pStyle w:val="Liststycke"/>
        <w:numPr>
          <w:ilvl w:val="1"/>
          <w:numId w:val="6"/>
        </w:numPr>
        <w:spacing w:line="360" w:lineRule="auto"/>
        <w:rPr>
          <w:i/>
          <w:sz w:val="24"/>
          <w:szCs w:val="28"/>
        </w:rPr>
      </w:pPr>
      <w:r>
        <w:rPr>
          <w:sz w:val="24"/>
          <w:szCs w:val="28"/>
        </w:rPr>
        <w:t>Erik Nordström</w:t>
      </w:r>
    </w:p>
    <w:p w14:paraId="5300B7B8" w14:textId="77777777" w:rsidR="005D452F" w:rsidRPr="005971BF" w:rsidRDefault="009678CE" w:rsidP="005D452F">
      <w:pPr>
        <w:pStyle w:val="Liststycke"/>
        <w:numPr>
          <w:ilvl w:val="1"/>
          <w:numId w:val="6"/>
        </w:numPr>
        <w:spacing w:line="360" w:lineRule="auto"/>
        <w:rPr>
          <w:i/>
          <w:sz w:val="24"/>
          <w:szCs w:val="28"/>
        </w:rPr>
      </w:pPr>
      <w:r>
        <w:rPr>
          <w:sz w:val="24"/>
          <w:szCs w:val="28"/>
        </w:rPr>
        <w:t>Tobias Bratt</w:t>
      </w:r>
    </w:p>
    <w:p w14:paraId="5D94EB81" w14:textId="77777777" w:rsidR="005D452F" w:rsidRPr="005971BF" w:rsidRDefault="009678CE" w:rsidP="005D452F">
      <w:pPr>
        <w:pStyle w:val="Liststycke"/>
        <w:numPr>
          <w:ilvl w:val="1"/>
          <w:numId w:val="6"/>
        </w:numPr>
        <w:spacing w:line="360" w:lineRule="auto"/>
        <w:rPr>
          <w:i/>
          <w:sz w:val="24"/>
          <w:szCs w:val="28"/>
        </w:rPr>
      </w:pPr>
      <w:r>
        <w:rPr>
          <w:sz w:val="24"/>
          <w:szCs w:val="28"/>
        </w:rPr>
        <w:t>Simon Borell</w:t>
      </w:r>
    </w:p>
    <w:p w14:paraId="00D53900" w14:textId="77777777" w:rsidR="005D452F" w:rsidRPr="005971BF" w:rsidRDefault="009678CE" w:rsidP="005D452F">
      <w:pPr>
        <w:pStyle w:val="Liststycke"/>
        <w:numPr>
          <w:ilvl w:val="1"/>
          <w:numId w:val="6"/>
        </w:numPr>
        <w:spacing w:line="360" w:lineRule="auto"/>
        <w:rPr>
          <w:i/>
          <w:sz w:val="24"/>
          <w:szCs w:val="28"/>
        </w:rPr>
      </w:pPr>
      <w:r>
        <w:rPr>
          <w:sz w:val="24"/>
          <w:szCs w:val="28"/>
        </w:rPr>
        <w:t>Linus Gunnarsson</w:t>
      </w:r>
    </w:p>
    <w:p w14:paraId="0EF870CC" w14:textId="77777777" w:rsidR="005D452F" w:rsidRPr="005971BF" w:rsidRDefault="009678CE" w:rsidP="005D452F">
      <w:pPr>
        <w:pStyle w:val="Liststycke"/>
        <w:numPr>
          <w:ilvl w:val="1"/>
          <w:numId w:val="6"/>
        </w:numPr>
        <w:spacing w:line="360" w:lineRule="auto"/>
        <w:rPr>
          <w:i/>
          <w:sz w:val="24"/>
          <w:szCs w:val="28"/>
        </w:rPr>
      </w:pPr>
      <w:r>
        <w:rPr>
          <w:sz w:val="24"/>
          <w:szCs w:val="28"/>
        </w:rPr>
        <w:t xml:space="preserve">Rickard </w:t>
      </w:r>
      <w:proofErr w:type="spellStart"/>
      <w:r>
        <w:rPr>
          <w:sz w:val="24"/>
          <w:szCs w:val="28"/>
        </w:rPr>
        <w:t>Essung</w:t>
      </w:r>
      <w:proofErr w:type="spellEnd"/>
    </w:p>
    <w:p w14:paraId="6C0BF3A3" w14:textId="77777777" w:rsidR="005D452F" w:rsidRPr="005971BF" w:rsidRDefault="009678CE" w:rsidP="005D452F">
      <w:pPr>
        <w:pStyle w:val="Liststycke"/>
        <w:numPr>
          <w:ilvl w:val="1"/>
          <w:numId w:val="6"/>
        </w:numPr>
        <w:spacing w:line="360" w:lineRule="auto"/>
        <w:rPr>
          <w:i/>
          <w:sz w:val="24"/>
          <w:szCs w:val="28"/>
        </w:rPr>
      </w:pPr>
      <w:r>
        <w:rPr>
          <w:sz w:val="24"/>
          <w:szCs w:val="28"/>
        </w:rPr>
        <w:t>Jacqueline Leong</w:t>
      </w:r>
    </w:p>
    <w:p w14:paraId="218E9C08" w14:textId="77777777" w:rsidR="005D452F" w:rsidRPr="005971BF" w:rsidRDefault="009678CE" w:rsidP="005D452F">
      <w:pPr>
        <w:pStyle w:val="Liststycke"/>
        <w:numPr>
          <w:ilvl w:val="1"/>
          <w:numId w:val="6"/>
        </w:numPr>
        <w:spacing w:line="360" w:lineRule="auto"/>
        <w:rPr>
          <w:i/>
          <w:sz w:val="24"/>
          <w:szCs w:val="28"/>
        </w:rPr>
      </w:pPr>
      <w:r>
        <w:rPr>
          <w:sz w:val="24"/>
          <w:szCs w:val="28"/>
        </w:rPr>
        <w:t>Jonathan Andersson</w:t>
      </w:r>
    </w:p>
    <w:p w14:paraId="770498AC" w14:textId="77777777" w:rsidR="005D452F" w:rsidRPr="005971BF" w:rsidRDefault="009678CE" w:rsidP="005D452F">
      <w:pPr>
        <w:pStyle w:val="Liststycke"/>
        <w:numPr>
          <w:ilvl w:val="1"/>
          <w:numId w:val="6"/>
        </w:numPr>
        <w:spacing w:line="360" w:lineRule="auto"/>
        <w:rPr>
          <w:i/>
          <w:sz w:val="24"/>
          <w:szCs w:val="28"/>
        </w:rPr>
      </w:pPr>
      <w:r>
        <w:rPr>
          <w:sz w:val="24"/>
          <w:szCs w:val="28"/>
        </w:rPr>
        <w:t>Michelle Jansson</w:t>
      </w:r>
    </w:p>
    <w:p w14:paraId="0662006A" w14:textId="77777777" w:rsidR="005D452F" w:rsidRPr="005971BF" w:rsidRDefault="009678CE" w:rsidP="005D452F">
      <w:pPr>
        <w:pStyle w:val="Liststycke"/>
        <w:numPr>
          <w:ilvl w:val="1"/>
          <w:numId w:val="6"/>
        </w:numPr>
        <w:spacing w:line="360" w:lineRule="auto"/>
        <w:rPr>
          <w:i/>
          <w:sz w:val="24"/>
          <w:szCs w:val="28"/>
        </w:rPr>
      </w:pPr>
      <w:r>
        <w:rPr>
          <w:i/>
          <w:sz w:val="24"/>
          <w:szCs w:val="28"/>
        </w:rPr>
        <w:t>Hampus Wahlberg</w:t>
      </w:r>
    </w:p>
    <w:p w14:paraId="78B694C8" w14:textId="77777777" w:rsidR="005D452F" w:rsidRPr="00317FB6" w:rsidRDefault="005D452F" w:rsidP="005D452F">
      <w:pPr>
        <w:pStyle w:val="Liststycke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 w:rsidRPr="00B92B66">
        <w:rPr>
          <w:i/>
          <w:sz w:val="28"/>
          <w:szCs w:val="28"/>
        </w:rPr>
        <w:t>Mötets öppnande.</w:t>
      </w:r>
      <w:r>
        <w:rPr>
          <w:sz w:val="24"/>
          <w:szCs w:val="28"/>
        </w:rPr>
        <w:t xml:space="preserve">  </w:t>
      </w:r>
    </w:p>
    <w:p w14:paraId="0F76B84B" w14:textId="77777777" w:rsidR="005D452F" w:rsidRPr="00317FB6" w:rsidRDefault="005D452F" w:rsidP="005D452F">
      <w:pPr>
        <w:pStyle w:val="Liststycke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Mötet öppnas.</w:t>
      </w:r>
    </w:p>
    <w:p w14:paraId="5888BDA2" w14:textId="77777777" w:rsidR="005D452F" w:rsidRPr="00B92B66" w:rsidRDefault="005D452F" w:rsidP="005D452F">
      <w:pPr>
        <w:pStyle w:val="Liststycke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 w:rsidRPr="00B92B6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Val av ordförande.</w:t>
      </w:r>
      <w:r>
        <w:rPr>
          <w:sz w:val="24"/>
          <w:szCs w:val="28"/>
        </w:rPr>
        <w:t xml:space="preserve"> </w:t>
      </w:r>
    </w:p>
    <w:p w14:paraId="10DFC606" w14:textId="77777777" w:rsidR="005D452F" w:rsidRPr="00B92B66" w:rsidRDefault="009678CE" w:rsidP="005D452F">
      <w:pPr>
        <w:pStyle w:val="Liststycke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Sophia </w:t>
      </w:r>
      <w:proofErr w:type="spellStart"/>
      <w:r>
        <w:rPr>
          <w:sz w:val="24"/>
          <w:szCs w:val="28"/>
        </w:rPr>
        <w:t>Arbman</w:t>
      </w:r>
      <w:proofErr w:type="spellEnd"/>
      <w:r w:rsidR="005D452F">
        <w:rPr>
          <w:sz w:val="24"/>
          <w:szCs w:val="28"/>
        </w:rPr>
        <w:t xml:space="preserve"> väljs till mötets ordförande.</w:t>
      </w:r>
    </w:p>
    <w:p w14:paraId="73BC834F" w14:textId="77777777" w:rsidR="005D452F" w:rsidRPr="00317FB6" w:rsidRDefault="005D452F" w:rsidP="005D452F">
      <w:pPr>
        <w:pStyle w:val="Liststycke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 w:rsidRPr="00B92B6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Val av mötets sekreterare.</w:t>
      </w:r>
      <w:r>
        <w:rPr>
          <w:sz w:val="24"/>
          <w:szCs w:val="28"/>
        </w:rPr>
        <w:t xml:space="preserve">  </w:t>
      </w:r>
      <w:r>
        <w:rPr>
          <w:sz w:val="24"/>
          <w:szCs w:val="28"/>
        </w:rPr>
        <w:br/>
      </w:r>
      <w:r w:rsidR="009678CE">
        <w:rPr>
          <w:sz w:val="24"/>
          <w:szCs w:val="28"/>
        </w:rPr>
        <w:t>Erik Nordström</w:t>
      </w:r>
      <w:r>
        <w:rPr>
          <w:sz w:val="24"/>
          <w:szCs w:val="28"/>
        </w:rPr>
        <w:t xml:space="preserve"> väljs till mötets sekreterare.</w:t>
      </w:r>
    </w:p>
    <w:p w14:paraId="22065135" w14:textId="77777777" w:rsidR="005D452F" w:rsidRPr="00317FB6" w:rsidRDefault="005D452F" w:rsidP="005D452F">
      <w:pPr>
        <w:pStyle w:val="Liststycke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 w:rsidRPr="00B92B66">
        <w:rPr>
          <w:i/>
          <w:sz w:val="28"/>
          <w:szCs w:val="28"/>
        </w:rPr>
        <w:t xml:space="preserve"> Val av justerare.</w:t>
      </w:r>
      <w:r>
        <w:rPr>
          <w:sz w:val="24"/>
          <w:szCs w:val="28"/>
        </w:rPr>
        <w:t xml:space="preserve"> </w:t>
      </w:r>
    </w:p>
    <w:p w14:paraId="67661A1F" w14:textId="77777777" w:rsidR="005D452F" w:rsidRPr="00317FB6" w:rsidRDefault="007668CA" w:rsidP="005D452F">
      <w:pPr>
        <w:pStyle w:val="Liststycke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Sophia </w:t>
      </w:r>
      <w:proofErr w:type="spellStart"/>
      <w:r>
        <w:rPr>
          <w:sz w:val="24"/>
          <w:szCs w:val="28"/>
        </w:rPr>
        <w:t>Arbman</w:t>
      </w:r>
      <w:proofErr w:type="spellEnd"/>
      <w:r>
        <w:rPr>
          <w:sz w:val="24"/>
          <w:szCs w:val="28"/>
        </w:rPr>
        <w:t xml:space="preserve"> och Matilda Hallgren</w:t>
      </w:r>
      <w:r w:rsidR="009678CE">
        <w:rPr>
          <w:sz w:val="24"/>
          <w:szCs w:val="28"/>
        </w:rPr>
        <w:t xml:space="preserve"> </w:t>
      </w:r>
      <w:r w:rsidR="005D452F">
        <w:rPr>
          <w:sz w:val="24"/>
          <w:szCs w:val="28"/>
        </w:rPr>
        <w:t>väljs till justerare.</w:t>
      </w:r>
    </w:p>
    <w:p w14:paraId="5304F61F" w14:textId="77777777" w:rsidR="005D452F" w:rsidRPr="00317FB6" w:rsidRDefault="005D452F" w:rsidP="005D452F">
      <w:pPr>
        <w:pStyle w:val="Liststycke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 w:rsidRPr="00B92B66">
        <w:rPr>
          <w:i/>
          <w:sz w:val="28"/>
          <w:szCs w:val="28"/>
        </w:rPr>
        <w:t xml:space="preserve">Fastställande av dagordning. </w:t>
      </w:r>
      <w:r>
        <w:rPr>
          <w:sz w:val="24"/>
          <w:szCs w:val="28"/>
        </w:rPr>
        <w:br/>
        <w:t xml:space="preserve"> Dagordningen fastställs utan ändringar.</w:t>
      </w:r>
    </w:p>
    <w:p w14:paraId="640F71DD" w14:textId="77777777" w:rsidR="00D80E29" w:rsidRDefault="00D80E29" w:rsidP="00D80E29">
      <w:pPr>
        <w:pStyle w:val="Liststycke"/>
        <w:spacing w:line="360" w:lineRule="auto"/>
        <w:rPr>
          <w:i/>
          <w:sz w:val="28"/>
          <w:szCs w:val="28"/>
        </w:rPr>
      </w:pPr>
    </w:p>
    <w:p w14:paraId="0062DB75" w14:textId="77777777" w:rsidR="005D452F" w:rsidRDefault="007668CA" w:rsidP="005D452F">
      <w:pPr>
        <w:pStyle w:val="Liststycke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Kort redogörelse av respektive ansvarsområde</w:t>
      </w:r>
    </w:p>
    <w:p w14:paraId="64A2C200" w14:textId="3564EA80" w:rsidR="002F5496" w:rsidRPr="00880E41" w:rsidRDefault="002F5496" w:rsidP="002F5496">
      <w:pPr>
        <w:pStyle w:val="Liststycke"/>
        <w:spacing w:line="360" w:lineRule="auto"/>
        <w:rPr>
          <w:sz w:val="24"/>
          <w:szCs w:val="24"/>
        </w:rPr>
      </w:pPr>
      <w:r w:rsidRPr="00880E41">
        <w:rPr>
          <w:i/>
          <w:sz w:val="24"/>
          <w:szCs w:val="24"/>
        </w:rPr>
        <w:t xml:space="preserve">Ansvarig för rättstrycket </w:t>
      </w:r>
      <w:r w:rsidRPr="00880E41">
        <w:rPr>
          <w:sz w:val="24"/>
          <w:szCs w:val="24"/>
        </w:rPr>
        <w:t>har jobbat med redaktionen och</w:t>
      </w:r>
      <w:r w:rsidR="00395188">
        <w:rPr>
          <w:sz w:val="24"/>
          <w:szCs w:val="24"/>
        </w:rPr>
        <w:t xml:space="preserve"> man</w:t>
      </w:r>
      <w:r w:rsidRPr="00880E41">
        <w:rPr>
          <w:sz w:val="24"/>
          <w:szCs w:val="24"/>
        </w:rPr>
        <w:t xml:space="preserve"> har lite nya idéer</w:t>
      </w:r>
      <w:r w:rsidR="00D44FD8">
        <w:rPr>
          <w:sz w:val="24"/>
          <w:szCs w:val="24"/>
        </w:rPr>
        <w:t xml:space="preserve"> som man vill bygga vidare på</w:t>
      </w:r>
      <w:r w:rsidRPr="00880E41">
        <w:rPr>
          <w:sz w:val="24"/>
          <w:szCs w:val="24"/>
        </w:rPr>
        <w:t>.</w:t>
      </w:r>
    </w:p>
    <w:p w14:paraId="5B2DF45C" w14:textId="77777777" w:rsidR="002F5496" w:rsidRDefault="002F5496" w:rsidP="002F5496">
      <w:pPr>
        <w:pStyle w:val="Liststycke"/>
        <w:spacing w:line="360" w:lineRule="auto"/>
        <w:rPr>
          <w:i/>
          <w:sz w:val="28"/>
          <w:szCs w:val="28"/>
        </w:rPr>
      </w:pPr>
    </w:p>
    <w:p w14:paraId="7AF786F0" w14:textId="3ACC02CC" w:rsidR="002F5496" w:rsidRPr="00880E41" w:rsidRDefault="002F5496" w:rsidP="002F5496">
      <w:pPr>
        <w:pStyle w:val="Liststycke"/>
        <w:spacing w:line="360" w:lineRule="auto"/>
        <w:rPr>
          <w:sz w:val="24"/>
          <w:szCs w:val="24"/>
        </w:rPr>
      </w:pPr>
      <w:r w:rsidRPr="00D44FD8">
        <w:rPr>
          <w:i/>
          <w:sz w:val="24"/>
          <w:szCs w:val="24"/>
        </w:rPr>
        <w:t>Evenemang</w:t>
      </w:r>
      <w:r w:rsidRPr="00880E41">
        <w:rPr>
          <w:sz w:val="24"/>
          <w:szCs w:val="24"/>
        </w:rPr>
        <w:t xml:space="preserve"> har gjort klart det mesta inför kommande sittning och </w:t>
      </w:r>
      <w:r w:rsidR="00D44FD8">
        <w:rPr>
          <w:sz w:val="24"/>
          <w:szCs w:val="24"/>
        </w:rPr>
        <w:t xml:space="preserve">man </w:t>
      </w:r>
      <w:r w:rsidRPr="00880E41">
        <w:rPr>
          <w:sz w:val="24"/>
          <w:szCs w:val="24"/>
        </w:rPr>
        <w:t>letar lokal till vårens diplomering</w:t>
      </w:r>
    </w:p>
    <w:p w14:paraId="05008C5E" w14:textId="77777777" w:rsidR="002F5496" w:rsidRPr="00880E41" w:rsidRDefault="002F5496" w:rsidP="002F5496">
      <w:pPr>
        <w:pStyle w:val="Liststycke"/>
        <w:spacing w:line="360" w:lineRule="auto"/>
        <w:rPr>
          <w:i/>
          <w:sz w:val="24"/>
          <w:szCs w:val="24"/>
        </w:rPr>
      </w:pPr>
    </w:p>
    <w:p w14:paraId="3731F4C8" w14:textId="306C6616" w:rsidR="002F5496" w:rsidRPr="00880E41" w:rsidRDefault="002F5496" w:rsidP="002F5496">
      <w:pPr>
        <w:pStyle w:val="Liststycke"/>
        <w:spacing w:line="360" w:lineRule="auto"/>
        <w:rPr>
          <w:i/>
          <w:sz w:val="24"/>
          <w:szCs w:val="24"/>
        </w:rPr>
      </w:pPr>
      <w:r w:rsidRPr="00880E41">
        <w:rPr>
          <w:i/>
          <w:sz w:val="24"/>
          <w:szCs w:val="24"/>
        </w:rPr>
        <w:t xml:space="preserve">Kassören </w:t>
      </w:r>
      <w:r w:rsidRPr="00880E41">
        <w:rPr>
          <w:sz w:val="24"/>
          <w:szCs w:val="24"/>
        </w:rPr>
        <w:t>har arbetat med bu</w:t>
      </w:r>
      <w:r w:rsidR="00D44FD8">
        <w:rPr>
          <w:sz w:val="24"/>
          <w:szCs w:val="24"/>
        </w:rPr>
        <w:t>d</w:t>
      </w:r>
      <w:r w:rsidRPr="00880E41">
        <w:rPr>
          <w:sz w:val="24"/>
          <w:szCs w:val="24"/>
        </w:rPr>
        <w:t>geten</w:t>
      </w:r>
      <w:r w:rsidR="00BB443C">
        <w:rPr>
          <w:sz w:val="24"/>
          <w:szCs w:val="24"/>
        </w:rPr>
        <w:t>,</w:t>
      </w:r>
      <w:r w:rsidRPr="00880E41">
        <w:rPr>
          <w:sz w:val="24"/>
          <w:szCs w:val="24"/>
        </w:rPr>
        <w:t xml:space="preserve"> som </w:t>
      </w:r>
      <w:r w:rsidR="00BB443C">
        <w:rPr>
          <w:sz w:val="24"/>
          <w:szCs w:val="24"/>
        </w:rPr>
        <w:t>godkändes</w:t>
      </w:r>
      <w:r w:rsidRPr="00880E41">
        <w:rPr>
          <w:sz w:val="24"/>
          <w:szCs w:val="24"/>
        </w:rPr>
        <w:t xml:space="preserve"> av </w:t>
      </w:r>
      <w:proofErr w:type="spellStart"/>
      <w:r w:rsidRPr="00880E41">
        <w:rPr>
          <w:sz w:val="24"/>
          <w:szCs w:val="24"/>
        </w:rPr>
        <w:t>HHGS</w:t>
      </w:r>
      <w:proofErr w:type="spellEnd"/>
      <w:r w:rsidR="00BB443C">
        <w:rPr>
          <w:sz w:val="24"/>
          <w:szCs w:val="24"/>
        </w:rPr>
        <w:t xml:space="preserve"> föregående vecka</w:t>
      </w:r>
      <w:r w:rsidRPr="00880E41">
        <w:rPr>
          <w:i/>
          <w:sz w:val="24"/>
          <w:szCs w:val="24"/>
        </w:rPr>
        <w:t>.</w:t>
      </w:r>
    </w:p>
    <w:p w14:paraId="6C890113" w14:textId="77777777" w:rsidR="00A03144" w:rsidRDefault="00A03144" w:rsidP="002F5496">
      <w:pPr>
        <w:pStyle w:val="Liststycke"/>
        <w:spacing w:line="360" w:lineRule="auto"/>
        <w:rPr>
          <w:i/>
          <w:sz w:val="28"/>
          <w:szCs w:val="28"/>
        </w:rPr>
      </w:pPr>
    </w:p>
    <w:p w14:paraId="5EFB37AD" w14:textId="4EDCC421" w:rsidR="00A03144" w:rsidRPr="00880E41" w:rsidRDefault="00A03144" w:rsidP="002F5496">
      <w:pPr>
        <w:pStyle w:val="Liststycke"/>
        <w:spacing w:line="360" w:lineRule="auto"/>
        <w:rPr>
          <w:sz w:val="24"/>
          <w:szCs w:val="24"/>
        </w:rPr>
      </w:pPr>
      <w:r w:rsidRPr="00880E41">
        <w:rPr>
          <w:i/>
          <w:sz w:val="24"/>
          <w:szCs w:val="24"/>
        </w:rPr>
        <w:t xml:space="preserve">Kommunikation </w:t>
      </w:r>
      <w:r w:rsidRPr="00880E41">
        <w:rPr>
          <w:sz w:val="24"/>
          <w:szCs w:val="24"/>
        </w:rPr>
        <w:t xml:space="preserve">har jobbat aktivt med </w:t>
      </w:r>
      <w:proofErr w:type="spellStart"/>
      <w:r w:rsidRPr="00880E41">
        <w:rPr>
          <w:sz w:val="24"/>
          <w:szCs w:val="24"/>
        </w:rPr>
        <w:t>facebook</w:t>
      </w:r>
      <w:proofErr w:type="spellEnd"/>
      <w:r w:rsidRPr="00880E41">
        <w:rPr>
          <w:sz w:val="24"/>
          <w:szCs w:val="24"/>
        </w:rPr>
        <w:t>-sidan för att försöka nå ut med evenemang</w:t>
      </w:r>
      <w:r w:rsidR="00D44FD8">
        <w:rPr>
          <w:sz w:val="24"/>
          <w:szCs w:val="24"/>
        </w:rPr>
        <w:t xml:space="preserve"> och annan viktig information.</w:t>
      </w:r>
    </w:p>
    <w:p w14:paraId="6693D8C3" w14:textId="77777777" w:rsidR="00A03144" w:rsidRDefault="00A03144" w:rsidP="002F5496">
      <w:pPr>
        <w:pStyle w:val="Liststycke"/>
        <w:spacing w:line="360" w:lineRule="auto"/>
        <w:rPr>
          <w:i/>
          <w:sz w:val="28"/>
          <w:szCs w:val="28"/>
        </w:rPr>
      </w:pPr>
    </w:p>
    <w:p w14:paraId="14DDF663" w14:textId="452245CE" w:rsidR="00A03144" w:rsidRPr="00880E41" w:rsidRDefault="00A03144" w:rsidP="002F5496">
      <w:pPr>
        <w:pStyle w:val="Liststycke"/>
        <w:spacing w:line="360" w:lineRule="auto"/>
        <w:rPr>
          <w:i/>
          <w:sz w:val="24"/>
          <w:szCs w:val="24"/>
        </w:rPr>
      </w:pPr>
      <w:r w:rsidRPr="00880E41">
        <w:rPr>
          <w:i/>
          <w:sz w:val="24"/>
          <w:szCs w:val="24"/>
        </w:rPr>
        <w:t xml:space="preserve">Utbildningsansvariga </w:t>
      </w:r>
      <w:r w:rsidRPr="00880E41">
        <w:rPr>
          <w:sz w:val="24"/>
          <w:szCs w:val="24"/>
        </w:rPr>
        <w:t>har varit i kontakt med akademihälsan och</w:t>
      </w:r>
      <w:r w:rsidR="00D44FD8">
        <w:rPr>
          <w:sz w:val="24"/>
          <w:szCs w:val="24"/>
        </w:rPr>
        <w:t xml:space="preserve"> man diskuterar huruvida man ska publicera en artikel om studenthälsa i kommande nummer av Rättstrycket.</w:t>
      </w:r>
    </w:p>
    <w:p w14:paraId="2242027E" w14:textId="77777777" w:rsidR="00A03144" w:rsidRDefault="00A03144" w:rsidP="002F5496">
      <w:pPr>
        <w:pStyle w:val="Liststycke"/>
        <w:spacing w:line="360" w:lineRule="auto"/>
        <w:rPr>
          <w:i/>
          <w:sz w:val="28"/>
          <w:szCs w:val="28"/>
        </w:rPr>
      </w:pPr>
    </w:p>
    <w:p w14:paraId="470C0420" w14:textId="2324A892" w:rsidR="00A03144" w:rsidRPr="00880E41" w:rsidRDefault="00A03144" w:rsidP="002F5496">
      <w:pPr>
        <w:pStyle w:val="Liststycke"/>
        <w:spacing w:line="360" w:lineRule="auto"/>
        <w:rPr>
          <w:sz w:val="24"/>
          <w:szCs w:val="24"/>
        </w:rPr>
      </w:pPr>
      <w:r w:rsidRPr="00880E41">
        <w:rPr>
          <w:i/>
          <w:sz w:val="24"/>
          <w:szCs w:val="24"/>
        </w:rPr>
        <w:t>Näringsliv</w:t>
      </w:r>
      <w:r w:rsidR="00D44FD8">
        <w:rPr>
          <w:sz w:val="24"/>
          <w:szCs w:val="24"/>
        </w:rPr>
        <w:t xml:space="preserve"> har varit på möte med D</w:t>
      </w:r>
      <w:r w:rsidRPr="00880E41">
        <w:rPr>
          <w:sz w:val="24"/>
          <w:szCs w:val="24"/>
        </w:rPr>
        <w:t>elphi angående ett eventuellt samarbete</w:t>
      </w:r>
      <w:r w:rsidR="00D44FD8">
        <w:rPr>
          <w:sz w:val="24"/>
          <w:szCs w:val="24"/>
        </w:rPr>
        <w:t>.</w:t>
      </w:r>
    </w:p>
    <w:p w14:paraId="12588DD9" w14:textId="77777777" w:rsidR="00A03144" w:rsidRDefault="00A03144" w:rsidP="002F5496">
      <w:pPr>
        <w:pStyle w:val="Liststycke"/>
        <w:spacing w:line="360" w:lineRule="auto"/>
        <w:rPr>
          <w:i/>
          <w:sz w:val="28"/>
          <w:szCs w:val="28"/>
        </w:rPr>
      </w:pPr>
    </w:p>
    <w:p w14:paraId="2A5EE1EB" w14:textId="4401F0D4" w:rsidR="00A03144" w:rsidRPr="00880E41" w:rsidRDefault="00BB443C" w:rsidP="002F5496">
      <w:pPr>
        <w:pStyle w:val="Liststycke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Idrottsa</w:t>
      </w:r>
      <w:r w:rsidR="00A03144" w:rsidRPr="00880E41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sva</w:t>
      </w:r>
      <w:r w:rsidR="00A03144" w:rsidRPr="00880E41">
        <w:rPr>
          <w:i/>
          <w:sz w:val="24"/>
          <w:szCs w:val="24"/>
        </w:rPr>
        <w:t xml:space="preserve">rig </w:t>
      </w:r>
      <w:r w:rsidR="00A03144" w:rsidRPr="00880E41">
        <w:rPr>
          <w:sz w:val="24"/>
          <w:szCs w:val="24"/>
        </w:rPr>
        <w:t xml:space="preserve">har anmält Sveriges rikes lag till korpen. </w:t>
      </w:r>
      <w:r w:rsidR="00D44FD8">
        <w:rPr>
          <w:sz w:val="24"/>
          <w:szCs w:val="24"/>
        </w:rPr>
        <w:t>Man har ä</w:t>
      </w:r>
      <w:r w:rsidR="00A03144" w:rsidRPr="00880E41">
        <w:rPr>
          <w:sz w:val="24"/>
          <w:szCs w:val="24"/>
        </w:rPr>
        <w:t>ven varit i kontakt med fjäderborgen</w:t>
      </w:r>
      <w:r w:rsidR="00D44FD8">
        <w:rPr>
          <w:sz w:val="24"/>
          <w:szCs w:val="24"/>
        </w:rPr>
        <w:t xml:space="preserve"> angående badmintontillfällena.</w:t>
      </w:r>
    </w:p>
    <w:p w14:paraId="150DB783" w14:textId="77777777" w:rsidR="00A03144" w:rsidRDefault="00A03144" w:rsidP="002F5496">
      <w:pPr>
        <w:pStyle w:val="Liststycke"/>
        <w:spacing w:line="360" w:lineRule="auto"/>
        <w:rPr>
          <w:i/>
          <w:sz w:val="28"/>
          <w:szCs w:val="28"/>
        </w:rPr>
      </w:pPr>
    </w:p>
    <w:p w14:paraId="71DBFE66" w14:textId="6E7511DC" w:rsidR="00A03144" w:rsidRPr="00880E41" w:rsidRDefault="00A03144" w:rsidP="002F5496">
      <w:pPr>
        <w:pStyle w:val="Liststycke"/>
        <w:spacing w:line="360" w:lineRule="auto"/>
        <w:rPr>
          <w:sz w:val="24"/>
          <w:szCs w:val="24"/>
        </w:rPr>
      </w:pPr>
      <w:r w:rsidRPr="00880E41">
        <w:rPr>
          <w:i/>
          <w:sz w:val="24"/>
          <w:szCs w:val="24"/>
        </w:rPr>
        <w:t>Sekreterare</w:t>
      </w:r>
      <w:r w:rsidRPr="00880E41">
        <w:rPr>
          <w:sz w:val="24"/>
          <w:szCs w:val="24"/>
        </w:rPr>
        <w:t xml:space="preserve"> har varit på </w:t>
      </w:r>
      <w:proofErr w:type="spellStart"/>
      <w:r w:rsidRPr="00880E41">
        <w:rPr>
          <w:sz w:val="24"/>
          <w:szCs w:val="24"/>
        </w:rPr>
        <w:t>SJM</w:t>
      </w:r>
      <w:proofErr w:type="spellEnd"/>
      <w:r w:rsidRPr="00880E41">
        <w:rPr>
          <w:sz w:val="24"/>
          <w:szCs w:val="24"/>
        </w:rPr>
        <w:t>-kickoff på Mannheimer</w:t>
      </w:r>
      <w:r w:rsidR="00D44FD8">
        <w:rPr>
          <w:sz w:val="24"/>
          <w:szCs w:val="24"/>
        </w:rPr>
        <w:t xml:space="preserve"> Swartling</w:t>
      </w:r>
      <w:r w:rsidRPr="00880E41">
        <w:rPr>
          <w:sz w:val="24"/>
          <w:szCs w:val="24"/>
        </w:rPr>
        <w:t xml:space="preserve"> och </w:t>
      </w:r>
      <w:r w:rsidR="00D44FD8">
        <w:rPr>
          <w:sz w:val="24"/>
          <w:szCs w:val="24"/>
        </w:rPr>
        <w:t xml:space="preserve">har jobbat med </w:t>
      </w:r>
      <w:proofErr w:type="spellStart"/>
      <w:r w:rsidRPr="00880E41">
        <w:rPr>
          <w:sz w:val="24"/>
          <w:szCs w:val="24"/>
        </w:rPr>
        <w:t>SJM</w:t>
      </w:r>
      <w:proofErr w:type="spellEnd"/>
      <w:r w:rsidRPr="00880E41">
        <w:rPr>
          <w:sz w:val="24"/>
          <w:szCs w:val="24"/>
        </w:rPr>
        <w:t xml:space="preserve"> över lag. </w:t>
      </w:r>
    </w:p>
    <w:p w14:paraId="5DC31D87" w14:textId="77777777" w:rsidR="007668CA" w:rsidRPr="005D452F" w:rsidRDefault="007668CA" w:rsidP="005D452F">
      <w:pPr>
        <w:pStyle w:val="Liststycke"/>
        <w:spacing w:line="360" w:lineRule="auto"/>
        <w:rPr>
          <w:sz w:val="24"/>
          <w:szCs w:val="28"/>
        </w:rPr>
      </w:pPr>
    </w:p>
    <w:p w14:paraId="71D224F6" w14:textId="0DA5CA41" w:rsidR="004C2C66" w:rsidRDefault="004C2C66" w:rsidP="004C2C66">
      <w:pPr>
        <w:pStyle w:val="Liststycke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Hemsidan</w:t>
      </w:r>
    </w:p>
    <w:p w14:paraId="4FFC010C" w14:textId="60EB777F" w:rsidR="00CD0351" w:rsidRDefault="00A03144" w:rsidP="00204D40">
      <w:pPr>
        <w:pStyle w:val="Liststycke"/>
        <w:spacing w:line="360" w:lineRule="auto"/>
        <w:rPr>
          <w:i/>
          <w:sz w:val="24"/>
          <w:szCs w:val="24"/>
        </w:rPr>
      </w:pPr>
      <w:r w:rsidRPr="00335E7F">
        <w:rPr>
          <w:sz w:val="24"/>
          <w:szCs w:val="24"/>
        </w:rPr>
        <w:t>Förslag om att göra om hemsidan från grunden diskuteras. Kommunikationsansvarig har begärt in</w:t>
      </w:r>
      <w:r w:rsidR="00CD0351" w:rsidRPr="00335E7F">
        <w:rPr>
          <w:sz w:val="24"/>
          <w:szCs w:val="24"/>
        </w:rPr>
        <w:t xml:space="preserve"> offert</w:t>
      </w:r>
      <w:r w:rsidRPr="00335E7F">
        <w:rPr>
          <w:sz w:val="24"/>
          <w:szCs w:val="24"/>
        </w:rPr>
        <w:t xml:space="preserve"> från Handels Marketing. </w:t>
      </w:r>
      <w:r w:rsidR="00CD0351" w:rsidRPr="00335E7F">
        <w:rPr>
          <w:sz w:val="24"/>
          <w:szCs w:val="24"/>
        </w:rPr>
        <w:t>Man ser även över andra alternativ för att hitta en bra och billig lösning</w:t>
      </w:r>
      <w:r w:rsidR="00CD0351" w:rsidRPr="00335E7F">
        <w:rPr>
          <w:i/>
          <w:sz w:val="24"/>
          <w:szCs w:val="24"/>
        </w:rPr>
        <w:t>.</w:t>
      </w:r>
    </w:p>
    <w:p w14:paraId="44543EFE" w14:textId="77777777" w:rsidR="00204D40" w:rsidRPr="00204D40" w:rsidRDefault="00204D40" w:rsidP="00204D40">
      <w:pPr>
        <w:pStyle w:val="Liststycke"/>
        <w:spacing w:line="360" w:lineRule="auto"/>
        <w:rPr>
          <w:i/>
          <w:sz w:val="24"/>
          <w:szCs w:val="24"/>
        </w:rPr>
      </w:pPr>
    </w:p>
    <w:p w14:paraId="5200DB01" w14:textId="781702E2" w:rsidR="005D452F" w:rsidRDefault="004C2C66" w:rsidP="005D452F">
      <w:pPr>
        <w:pStyle w:val="Liststycke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Nyhetsbrev</w:t>
      </w:r>
    </w:p>
    <w:p w14:paraId="29E37907" w14:textId="5AD48ACA" w:rsidR="00CD0351" w:rsidRPr="00335E7F" w:rsidRDefault="00CD0351" w:rsidP="00CD0351">
      <w:pPr>
        <w:pStyle w:val="Liststycke"/>
        <w:spacing w:line="360" w:lineRule="auto"/>
        <w:rPr>
          <w:sz w:val="24"/>
          <w:szCs w:val="24"/>
        </w:rPr>
      </w:pPr>
      <w:r w:rsidRPr="00335E7F">
        <w:rPr>
          <w:sz w:val="24"/>
          <w:szCs w:val="24"/>
        </w:rPr>
        <w:t xml:space="preserve">Ett nyhetsbrev kommer att skickas ut en gång per månad med matnyttig information och kommunikationsansvarig har tecknat en tjänst för att </w:t>
      </w:r>
      <w:r w:rsidR="00D44FD8">
        <w:rPr>
          <w:sz w:val="24"/>
          <w:szCs w:val="24"/>
        </w:rPr>
        <w:t>kunna uppfylla detta</w:t>
      </w:r>
      <w:r w:rsidRPr="00335E7F">
        <w:rPr>
          <w:sz w:val="24"/>
          <w:szCs w:val="24"/>
        </w:rPr>
        <w:t>.</w:t>
      </w:r>
    </w:p>
    <w:p w14:paraId="05DE9679" w14:textId="012C80BC" w:rsidR="005D452F" w:rsidRPr="002C202A" w:rsidRDefault="007923F5" w:rsidP="005D452F">
      <w:pPr>
        <w:pStyle w:val="Liststycke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lastRenderedPageBreak/>
        <w:t>.</w:t>
      </w:r>
    </w:p>
    <w:p w14:paraId="5FBCA2DC" w14:textId="77777777" w:rsidR="00D44FD8" w:rsidRDefault="00D44FD8" w:rsidP="00D44FD8">
      <w:pPr>
        <w:pStyle w:val="Liststycke"/>
        <w:spacing w:line="360" w:lineRule="auto"/>
        <w:rPr>
          <w:i/>
          <w:sz w:val="28"/>
          <w:szCs w:val="28"/>
        </w:rPr>
      </w:pPr>
    </w:p>
    <w:p w14:paraId="473F6305" w14:textId="32535477" w:rsidR="005D452F" w:rsidRDefault="004C2C66" w:rsidP="005D452F">
      <w:pPr>
        <w:pStyle w:val="Liststycke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Sittning</w:t>
      </w:r>
    </w:p>
    <w:p w14:paraId="65C68018" w14:textId="7AE8F79E" w:rsidR="005D452F" w:rsidRPr="00F60A16" w:rsidRDefault="00CD0351" w:rsidP="005D452F">
      <w:pPr>
        <w:pStyle w:val="Liststycke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Stora delar av styrelsen har åtagit sig att hjälpa till under sittningen 16/3 2016. Biljettförsäljningen </w:t>
      </w:r>
      <w:r w:rsidR="00BB443C">
        <w:rPr>
          <w:sz w:val="24"/>
          <w:szCs w:val="28"/>
        </w:rPr>
        <w:t>sker</w:t>
      </w:r>
      <w:r w:rsidR="00335E7F">
        <w:rPr>
          <w:sz w:val="24"/>
          <w:szCs w:val="28"/>
        </w:rPr>
        <w:t xml:space="preserve"> under expeditionspasset 25/2 2016,</w:t>
      </w:r>
    </w:p>
    <w:p w14:paraId="0B2D0B4A" w14:textId="381BA5A7" w:rsidR="005D452F" w:rsidRDefault="004C2C66" w:rsidP="005D452F">
      <w:pPr>
        <w:pStyle w:val="Liststycke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Kursombud</w:t>
      </w:r>
    </w:p>
    <w:p w14:paraId="5A16BEF1" w14:textId="57B4B7AE" w:rsidR="005D452F" w:rsidRPr="00AD1813" w:rsidRDefault="00335E7F" w:rsidP="005D452F">
      <w:pPr>
        <w:pStyle w:val="Liststycke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Kursombudens arbete diskuteras och det finns förslag om att samtliga kursombud träffar </w:t>
      </w:r>
      <w:r w:rsidR="00D44FD8">
        <w:rPr>
          <w:sz w:val="24"/>
          <w:szCs w:val="28"/>
        </w:rPr>
        <w:t xml:space="preserve">de utbildningsansvariga </w:t>
      </w:r>
      <w:r>
        <w:rPr>
          <w:sz w:val="24"/>
          <w:szCs w:val="28"/>
        </w:rPr>
        <w:t xml:space="preserve">inför </w:t>
      </w:r>
      <w:r w:rsidR="00D44FD8">
        <w:rPr>
          <w:sz w:val="24"/>
          <w:szCs w:val="28"/>
        </w:rPr>
        <w:t xml:space="preserve">deras </w:t>
      </w:r>
      <w:r>
        <w:rPr>
          <w:sz w:val="24"/>
          <w:szCs w:val="28"/>
        </w:rPr>
        <w:t xml:space="preserve">möten med institutionen. Det som diskuteras </w:t>
      </w:r>
      <w:r w:rsidR="00D44FD8">
        <w:rPr>
          <w:sz w:val="24"/>
          <w:szCs w:val="28"/>
        </w:rPr>
        <w:t>mellan de utbildningsansvariga och kursombuden</w:t>
      </w:r>
      <w:r>
        <w:rPr>
          <w:sz w:val="24"/>
          <w:szCs w:val="28"/>
        </w:rPr>
        <w:t xml:space="preserve"> ska sedan föras vidare till institutio</w:t>
      </w:r>
      <w:r w:rsidR="00D44FD8">
        <w:rPr>
          <w:sz w:val="24"/>
          <w:szCs w:val="28"/>
        </w:rPr>
        <w:t>nen.</w:t>
      </w:r>
      <w:r>
        <w:rPr>
          <w:sz w:val="24"/>
          <w:szCs w:val="28"/>
        </w:rPr>
        <w:t xml:space="preserve"> Förslag</w:t>
      </w:r>
      <w:r w:rsidR="00D44FD8">
        <w:rPr>
          <w:sz w:val="24"/>
          <w:szCs w:val="28"/>
        </w:rPr>
        <w:t>et</w:t>
      </w:r>
      <w:r>
        <w:rPr>
          <w:sz w:val="24"/>
          <w:szCs w:val="28"/>
        </w:rPr>
        <w:t xml:space="preserve"> är att kursombuden ska stå under JF och att dessa </w:t>
      </w:r>
      <w:r w:rsidR="00F72C0B">
        <w:rPr>
          <w:sz w:val="24"/>
          <w:szCs w:val="28"/>
        </w:rPr>
        <w:t xml:space="preserve">även </w:t>
      </w:r>
      <w:r>
        <w:rPr>
          <w:sz w:val="24"/>
          <w:szCs w:val="28"/>
        </w:rPr>
        <w:t xml:space="preserve">väljs av JF. Man vill på detta sätt göra titeln som kursombud mer åtråvärd. </w:t>
      </w:r>
    </w:p>
    <w:p w14:paraId="35A81212" w14:textId="35EA6B43" w:rsidR="005D452F" w:rsidRDefault="004C2C66" w:rsidP="005D452F">
      <w:pPr>
        <w:pStyle w:val="Liststycke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SAMO</w:t>
      </w:r>
    </w:p>
    <w:p w14:paraId="2507C3AC" w14:textId="0983605A" w:rsidR="004C2C66" w:rsidRPr="00335E7F" w:rsidRDefault="00335E7F" w:rsidP="004C2C66">
      <w:pPr>
        <w:pStyle w:val="Liststycke"/>
        <w:spacing w:line="360" w:lineRule="auto"/>
        <w:rPr>
          <w:sz w:val="24"/>
          <w:szCs w:val="24"/>
        </w:rPr>
      </w:pPr>
      <w:r w:rsidRPr="00335E7F">
        <w:rPr>
          <w:sz w:val="24"/>
          <w:szCs w:val="24"/>
        </w:rPr>
        <w:t xml:space="preserve">Problemet med buller i tentamenssalen på </w:t>
      </w:r>
      <w:proofErr w:type="spellStart"/>
      <w:r w:rsidRPr="00335E7F">
        <w:rPr>
          <w:sz w:val="24"/>
          <w:szCs w:val="24"/>
        </w:rPr>
        <w:t>viktoria</w:t>
      </w:r>
      <w:r w:rsidR="00D44FD8">
        <w:rPr>
          <w:sz w:val="24"/>
          <w:szCs w:val="24"/>
        </w:rPr>
        <w:t>gatan</w:t>
      </w:r>
      <w:proofErr w:type="spellEnd"/>
      <w:r w:rsidRPr="00335E7F">
        <w:rPr>
          <w:sz w:val="24"/>
          <w:szCs w:val="24"/>
        </w:rPr>
        <w:t xml:space="preserve"> diskuteras och denna fråga kommer att föras v</w:t>
      </w:r>
      <w:r w:rsidR="00D44FD8">
        <w:rPr>
          <w:sz w:val="24"/>
          <w:szCs w:val="24"/>
        </w:rPr>
        <w:t>idare av de utbildningsansvariga</w:t>
      </w:r>
      <w:r w:rsidRPr="00335E7F">
        <w:rPr>
          <w:sz w:val="24"/>
          <w:szCs w:val="24"/>
        </w:rPr>
        <w:t>. Man kommer att skick</w:t>
      </w:r>
      <w:r w:rsidR="00D44FD8">
        <w:rPr>
          <w:sz w:val="24"/>
          <w:szCs w:val="24"/>
        </w:rPr>
        <w:t>a</w:t>
      </w:r>
      <w:r w:rsidRPr="00335E7F">
        <w:rPr>
          <w:sz w:val="24"/>
          <w:szCs w:val="24"/>
        </w:rPr>
        <w:t xml:space="preserve"> in en så kallad ’’Begäran om åtgärder’’.</w:t>
      </w:r>
      <w:r>
        <w:rPr>
          <w:sz w:val="24"/>
          <w:szCs w:val="24"/>
        </w:rPr>
        <w:t xml:space="preserve"> </w:t>
      </w:r>
    </w:p>
    <w:p w14:paraId="62537E36" w14:textId="10A8EBA6" w:rsidR="005D452F" w:rsidRDefault="004C2C66" w:rsidP="005D452F">
      <w:pPr>
        <w:pStyle w:val="Liststycke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T6-fest</w:t>
      </w:r>
    </w:p>
    <w:p w14:paraId="381DC685" w14:textId="3DB11FB7" w:rsidR="005D452F" w:rsidRPr="006C1109" w:rsidRDefault="00880E41" w:rsidP="005D452F">
      <w:pPr>
        <w:pStyle w:val="Liststycke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Det finns förslag om en T6-fest och denna </w:t>
      </w:r>
      <w:r w:rsidR="003B7437">
        <w:rPr>
          <w:sz w:val="24"/>
          <w:szCs w:val="28"/>
        </w:rPr>
        <w:t xml:space="preserve">kommer till stor del </w:t>
      </w:r>
      <w:proofErr w:type="spellStart"/>
      <w:r>
        <w:rPr>
          <w:sz w:val="24"/>
          <w:szCs w:val="28"/>
        </w:rPr>
        <w:t>beskostas</w:t>
      </w:r>
      <w:proofErr w:type="spellEnd"/>
      <w:r>
        <w:rPr>
          <w:sz w:val="24"/>
          <w:szCs w:val="28"/>
        </w:rPr>
        <w:t xml:space="preserve"> genom evenemangsbu</w:t>
      </w:r>
      <w:r w:rsidR="006D0BF4">
        <w:rPr>
          <w:sz w:val="24"/>
          <w:szCs w:val="28"/>
        </w:rPr>
        <w:t>dgeten. Festen ska anordnas av frivilliga studenter</w:t>
      </w:r>
      <w:r>
        <w:rPr>
          <w:sz w:val="24"/>
          <w:szCs w:val="28"/>
        </w:rPr>
        <w:t xml:space="preserve"> som läser termin</w:t>
      </w:r>
      <w:r w:rsidR="003B7437">
        <w:rPr>
          <w:sz w:val="24"/>
          <w:szCs w:val="28"/>
        </w:rPr>
        <w:t xml:space="preserve"> 6</w:t>
      </w:r>
      <w:r>
        <w:rPr>
          <w:sz w:val="24"/>
          <w:szCs w:val="28"/>
        </w:rPr>
        <w:t>.</w:t>
      </w:r>
    </w:p>
    <w:p w14:paraId="69559B2E" w14:textId="2B7AAC0E" w:rsidR="005D452F" w:rsidRDefault="004C2C66" w:rsidP="005D452F">
      <w:pPr>
        <w:pStyle w:val="Liststycke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Fredagskaffe</w:t>
      </w:r>
    </w:p>
    <w:p w14:paraId="142F1CC3" w14:textId="203A58CE" w:rsidR="005D452F" w:rsidRPr="005D452F" w:rsidRDefault="00880E41" w:rsidP="005D452F">
      <w:pPr>
        <w:pStyle w:val="Liststycke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Första tillfället äger rum 26/2 2016 mellan kl.</w:t>
      </w:r>
      <w:proofErr w:type="gramStart"/>
      <w:r>
        <w:rPr>
          <w:sz w:val="24"/>
          <w:szCs w:val="28"/>
        </w:rPr>
        <w:t>13.00-15.00</w:t>
      </w:r>
      <w:proofErr w:type="gramEnd"/>
    </w:p>
    <w:p w14:paraId="6E6F31A4" w14:textId="2ABE467C" w:rsidR="005D452F" w:rsidRDefault="004C2C66" w:rsidP="005D452F">
      <w:pPr>
        <w:pStyle w:val="Liststycke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Möbler</w:t>
      </w:r>
    </w:p>
    <w:p w14:paraId="3AD04163" w14:textId="339BD832" w:rsidR="005D452F" w:rsidRPr="005D452F" w:rsidRDefault="0018633A" w:rsidP="005D452F">
      <w:pPr>
        <w:pStyle w:val="Liststycke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Det finns önskemål om att till kontoret införskaffa en hylla där man kan förvara väskor. Frågan bordläggs till nästa möte.  </w:t>
      </w:r>
    </w:p>
    <w:p w14:paraId="62694084" w14:textId="619C522C" w:rsidR="005D452F" w:rsidRDefault="004C2C66" w:rsidP="005D452F">
      <w:pPr>
        <w:pStyle w:val="Liststycke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Alumni-kväll</w:t>
      </w:r>
    </w:p>
    <w:p w14:paraId="7ADCE1B7" w14:textId="35794C79" w:rsidR="005D452F" w:rsidRPr="005D452F" w:rsidRDefault="00C03204" w:rsidP="005D452F">
      <w:pPr>
        <w:pStyle w:val="Liststycke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En alumni-kväll kommer </w:t>
      </w:r>
      <w:r w:rsidR="007A0A6D">
        <w:rPr>
          <w:sz w:val="24"/>
          <w:szCs w:val="28"/>
        </w:rPr>
        <w:t xml:space="preserve">att </w:t>
      </w:r>
      <w:bookmarkStart w:id="0" w:name="_GoBack"/>
      <w:bookmarkEnd w:id="0"/>
      <w:r>
        <w:rPr>
          <w:sz w:val="24"/>
          <w:szCs w:val="28"/>
        </w:rPr>
        <w:t xml:space="preserve">hållas 1/5 2016 för alla som har varit med i JF:s styrelse samt </w:t>
      </w:r>
      <w:proofErr w:type="spellStart"/>
      <w:r>
        <w:rPr>
          <w:sz w:val="24"/>
          <w:szCs w:val="28"/>
        </w:rPr>
        <w:t>Gaius</w:t>
      </w:r>
      <w:proofErr w:type="spellEnd"/>
      <w:r>
        <w:rPr>
          <w:sz w:val="24"/>
          <w:szCs w:val="28"/>
        </w:rPr>
        <w:t xml:space="preserve"> projektgrupp.</w:t>
      </w:r>
    </w:p>
    <w:p w14:paraId="5B516AF7" w14:textId="77777777" w:rsidR="00204D40" w:rsidRDefault="00204D40" w:rsidP="00204D40">
      <w:pPr>
        <w:pStyle w:val="Liststycke"/>
        <w:spacing w:line="360" w:lineRule="auto"/>
        <w:rPr>
          <w:i/>
          <w:sz w:val="28"/>
          <w:szCs w:val="28"/>
        </w:rPr>
      </w:pPr>
    </w:p>
    <w:p w14:paraId="06CC1A8D" w14:textId="100F0AE5" w:rsidR="005D452F" w:rsidRDefault="004C2C66" w:rsidP="005D452F">
      <w:pPr>
        <w:pStyle w:val="Liststycke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Städ</w:t>
      </w:r>
    </w:p>
    <w:p w14:paraId="32CDB61E" w14:textId="3400C8DC" w:rsidR="004C2C66" w:rsidRPr="00B5738E" w:rsidRDefault="00B5738E" w:rsidP="004C2C66">
      <w:pPr>
        <w:pStyle w:val="Liststycke"/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Det fastställs att s</w:t>
      </w:r>
      <w:r w:rsidRPr="00B5738E">
        <w:rPr>
          <w:sz w:val="24"/>
          <w:szCs w:val="24"/>
        </w:rPr>
        <w:t xml:space="preserve">tyrelsen </w:t>
      </w:r>
      <w:r>
        <w:rPr>
          <w:sz w:val="24"/>
          <w:szCs w:val="24"/>
        </w:rPr>
        <w:t>ska städa</w:t>
      </w:r>
      <w:r w:rsidRPr="00B5738E">
        <w:rPr>
          <w:sz w:val="24"/>
          <w:szCs w:val="24"/>
        </w:rPr>
        <w:t xml:space="preserve"> styrelserummet under expeditionspassen. De som bemannar styrelserummet under dessa pass, ansvarar även för städning</w:t>
      </w:r>
      <w:r>
        <w:rPr>
          <w:sz w:val="28"/>
          <w:szCs w:val="28"/>
        </w:rPr>
        <w:t xml:space="preserve">. </w:t>
      </w:r>
    </w:p>
    <w:p w14:paraId="5C06E4F3" w14:textId="022DD193" w:rsidR="007668CA" w:rsidRDefault="004C2C66" w:rsidP="004C2C66">
      <w:pPr>
        <w:pStyle w:val="Liststycke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Övrigt</w:t>
      </w:r>
    </w:p>
    <w:p w14:paraId="3A5D9902" w14:textId="77777777" w:rsidR="00B5738E" w:rsidRPr="004C2C66" w:rsidRDefault="00B5738E" w:rsidP="00B5738E">
      <w:pPr>
        <w:pStyle w:val="Liststycke"/>
        <w:spacing w:line="360" w:lineRule="auto"/>
        <w:rPr>
          <w:i/>
          <w:sz w:val="28"/>
          <w:szCs w:val="28"/>
        </w:rPr>
      </w:pPr>
    </w:p>
    <w:p w14:paraId="40DD1C49" w14:textId="5A97423F" w:rsidR="005D452F" w:rsidRPr="00317FB6" w:rsidRDefault="005D452F" w:rsidP="005D452F">
      <w:pPr>
        <w:pStyle w:val="Liststycke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 w:rsidRPr="00B92B66">
        <w:rPr>
          <w:i/>
          <w:sz w:val="28"/>
          <w:szCs w:val="28"/>
        </w:rPr>
        <w:t>Nästa möte.</w:t>
      </w:r>
      <w:r>
        <w:rPr>
          <w:i/>
          <w:sz w:val="28"/>
          <w:szCs w:val="28"/>
        </w:rPr>
        <w:br/>
      </w:r>
      <w:r w:rsidR="00B5738E">
        <w:rPr>
          <w:sz w:val="24"/>
          <w:szCs w:val="28"/>
        </w:rPr>
        <w:t xml:space="preserve"> </w:t>
      </w:r>
      <w:r w:rsidR="006D0BF4">
        <w:rPr>
          <w:sz w:val="24"/>
          <w:szCs w:val="28"/>
        </w:rPr>
        <w:t xml:space="preserve">Nästa möte äger rum </w:t>
      </w:r>
      <w:r w:rsidR="00B5738E">
        <w:rPr>
          <w:sz w:val="24"/>
          <w:szCs w:val="28"/>
        </w:rPr>
        <w:t xml:space="preserve">8/3 </w:t>
      </w:r>
      <w:r w:rsidR="006D0BF4">
        <w:rPr>
          <w:sz w:val="24"/>
          <w:szCs w:val="28"/>
        </w:rPr>
        <w:t xml:space="preserve">2016 </w:t>
      </w:r>
      <w:r w:rsidR="00B5738E">
        <w:rPr>
          <w:sz w:val="24"/>
          <w:szCs w:val="28"/>
        </w:rPr>
        <w:t>klockan 08.00</w:t>
      </w:r>
      <w:r>
        <w:rPr>
          <w:sz w:val="24"/>
          <w:szCs w:val="28"/>
        </w:rPr>
        <w:t>.</w:t>
      </w:r>
    </w:p>
    <w:p w14:paraId="788BDF1F" w14:textId="77777777" w:rsidR="006D0BF4" w:rsidRDefault="006D0BF4" w:rsidP="006D0BF4">
      <w:pPr>
        <w:pStyle w:val="Liststycke"/>
        <w:spacing w:line="360" w:lineRule="auto"/>
        <w:rPr>
          <w:i/>
          <w:sz w:val="28"/>
          <w:szCs w:val="28"/>
        </w:rPr>
      </w:pPr>
    </w:p>
    <w:p w14:paraId="7D92EE0A" w14:textId="77777777" w:rsidR="005D452F" w:rsidRDefault="005D452F" w:rsidP="005D452F">
      <w:pPr>
        <w:pStyle w:val="Liststycke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 w:rsidRPr="00B92B66">
        <w:rPr>
          <w:i/>
          <w:sz w:val="28"/>
          <w:szCs w:val="28"/>
        </w:rPr>
        <w:t xml:space="preserve"> Mötets avslutande. </w:t>
      </w:r>
    </w:p>
    <w:p w14:paraId="08C2E774" w14:textId="77777777" w:rsidR="005D452F" w:rsidRPr="005D452F" w:rsidRDefault="005D452F" w:rsidP="005D452F">
      <w:pPr>
        <w:pStyle w:val="Liststycke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Mötet avslutas.</w:t>
      </w:r>
    </w:p>
    <w:p w14:paraId="3835FD52" w14:textId="77777777" w:rsidR="005D452F" w:rsidRDefault="005D452F" w:rsidP="005D452F">
      <w:pPr>
        <w:spacing w:line="360" w:lineRule="auto"/>
        <w:ind w:left="360"/>
      </w:pPr>
    </w:p>
    <w:p w14:paraId="0A4404C4" w14:textId="77777777" w:rsidR="005D452F" w:rsidRDefault="005D452F" w:rsidP="005D452F">
      <w:pPr>
        <w:spacing w:line="360" w:lineRule="auto"/>
        <w:ind w:left="360"/>
      </w:pPr>
    </w:p>
    <w:p w14:paraId="6E777BBD" w14:textId="77777777" w:rsidR="005D452F" w:rsidRDefault="005D452F" w:rsidP="005D452F">
      <w:pPr>
        <w:spacing w:line="360" w:lineRule="auto"/>
        <w:ind w:left="360"/>
      </w:pPr>
    </w:p>
    <w:p w14:paraId="78D2E5C3" w14:textId="77777777" w:rsidR="005D452F" w:rsidRPr="005D3FEE" w:rsidRDefault="005D452F" w:rsidP="005D452F">
      <w:pPr>
        <w:spacing w:line="360" w:lineRule="auto"/>
        <w:ind w:left="360"/>
      </w:pPr>
    </w:p>
    <w:p w14:paraId="4DC55D74" w14:textId="77777777" w:rsidR="005D452F" w:rsidRPr="005D3FEE" w:rsidRDefault="005D452F" w:rsidP="005D452F">
      <w:pPr>
        <w:ind w:left="142"/>
        <w:jc w:val="both"/>
      </w:pPr>
    </w:p>
    <w:p w14:paraId="279F0F79" w14:textId="77777777" w:rsidR="005D452F" w:rsidRPr="005D3FEE" w:rsidRDefault="005D452F"/>
    <w:p w14:paraId="1C2150C1" w14:textId="77777777" w:rsidR="005D452F" w:rsidRPr="005D3FEE" w:rsidRDefault="005D452F"/>
    <w:p w14:paraId="4523ADA4" w14:textId="77777777" w:rsidR="005D452F" w:rsidRPr="005D3FEE" w:rsidRDefault="005D452F">
      <w:r>
        <w:t>________________________________</w:t>
      </w:r>
    </w:p>
    <w:p w14:paraId="04C948E5" w14:textId="77777777" w:rsidR="005D452F" w:rsidRPr="005D3FEE" w:rsidRDefault="005D452F">
      <w:r>
        <w:br/>
        <w:t>Sekreterare, Juridiska Föreningen</w:t>
      </w:r>
      <w:r>
        <w:br/>
      </w:r>
    </w:p>
    <w:p w14:paraId="38FE2447" w14:textId="77777777" w:rsidR="005D452F" w:rsidRPr="005D3FEE" w:rsidRDefault="005D452F"/>
    <w:p w14:paraId="08C27C48" w14:textId="77777777" w:rsidR="005D452F" w:rsidRPr="005D3FEE" w:rsidRDefault="005D452F"/>
    <w:p w14:paraId="28268A62" w14:textId="77777777" w:rsidR="005D452F" w:rsidRPr="005D3FEE" w:rsidRDefault="005D452F" w:rsidP="005D452F">
      <w:r>
        <w:t>________________________________</w:t>
      </w:r>
      <w:r>
        <w:tab/>
        <w:t xml:space="preserve">                             ________________________________</w:t>
      </w:r>
    </w:p>
    <w:p w14:paraId="69979C3A" w14:textId="77777777" w:rsidR="005D452F" w:rsidRPr="005D3FEE" w:rsidRDefault="005D452F"/>
    <w:p w14:paraId="785159F9" w14:textId="77777777" w:rsidR="005D452F" w:rsidRPr="005D3FEE" w:rsidRDefault="005D452F">
      <w:r>
        <w:t>Ordförande, Juridiska Föreningen</w:t>
      </w:r>
      <w:r>
        <w:tab/>
      </w:r>
      <w:r>
        <w:tab/>
        <w:t xml:space="preserve">     Justerare </w:t>
      </w:r>
    </w:p>
    <w:sectPr w:rsidR="005D452F" w:rsidRPr="005D3FEE" w:rsidSect="005D452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left w:val="single" w:sz="4" w:space="24" w:color="FCCC29"/>
        <w:right w:val="single" w:sz="4" w:space="24" w:color="FCCC2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03B58" w14:textId="77777777" w:rsidR="006D0BF4" w:rsidRDefault="006D0BF4" w:rsidP="005D452F">
      <w:pPr>
        <w:spacing w:after="0" w:line="240" w:lineRule="auto"/>
      </w:pPr>
      <w:r>
        <w:separator/>
      </w:r>
    </w:p>
  </w:endnote>
  <w:endnote w:type="continuationSeparator" w:id="0">
    <w:p w14:paraId="3614A4C9" w14:textId="77777777" w:rsidR="006D0BF4" w:rsidRDefault="006D0BF4" w:rsidP="005D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rajan Pro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722612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45CDA763" w14:textId="77777777" w:rsidR="006D0BF4" w:rsidRDefault="006D0BF4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A0A6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A0A6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D9B6AD6" w14:textId="77777777" w:rsidR="006D0BF4" w:rsidRDefault="006D0BF4" w:rsidP="005D452F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CB4C9" w14:textId="77777777" w:rsidR="006D0BF4" w:rsidRDefault="006D0BF4" w:rsidP="005D452F">
      <w:pPr>
        <w:spacing w:after="0" w:line="240" w:lineRule="auto"/>
      </w:pPr>
      <w:r>
        <w:separator/>
      </w:r>
    </w:p>
  </w:footnote>
  <w:footnote w:type="continuationSeparator" w:id="0">
    <w:p w14:paraId="41C7D755" w14:textId="77777777" w:rsidR="006D0BF4" w:rsidRDefault="006D0BF4" w:rsidP="005D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3BF75" w14:textId="77777777" w:rsidR="006D0BF4" w:rsidRPr="00180CED" w:rsidRDefault="006D0BF4" w:rsidP="005D452F">
    <w:pPr>
      <w:pStyle w:val="Sidfot"/>
      <w:rPr>
        <w:color w:val="BFBFBF" w:themeColor="background1" w:themeShade="BF"/>
      </w:rPr>
    </w:pPr>
    <w:r w:rsidRPr="00180CED">
      <w:rPr>
        <w:color w:val="BFBFBF" w:themeColor="background1" w:themeShade="BF"/>
      </w:rPr>
      <w:t>Juridiska Föreningen i Göteborg</w:t>
    </w:r>
  </w:p>
  <w:p w14:paraId="0FF4D77B" w14:textId="77777777" w:rsidR="006D0BF4" w:rsidRPr="00180CED" w:rsidRDefault="006D0BF4" w:rsidP="005D452F">
    <w:pPr>
      <w:pStyle w:val="Sidfot"/>
      <w:rPr>
        <w:color w:val="BFBFBF" w:themeColor="background1" w:themeShade="BF"/>
      </w:rPr>
    </w:pPr>
    <w:r w:rsidRPr="00180CED">
      <w:rPr>
        <w:color w:val="BFBFBF" w:themeColor="background1" w:themeShade="BF"/>
      </w:rPr>
      <w:t>Handelshögskolan, Göteborgs universitet. Vasagatan 1, 405 30 Göteborg</w:t>
    </w:r>
  </w:p>
  <w:p w14:paraId="3EFB3358" w14:textId="77777777" w:rsidR="006D0BF4" w:rsidRPr="0055243A" w:rsidRDefault="006D0BF4" w:rsidP="005D452F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6159"/>
    <w:multiLevelType w:val="hybridMultilevel"/>
    <w:tmpl w:val="F1084430"/>
    <w:lvl w:ilvl="0" w:tplc="F48A05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6A6C"/>
    <w:multiLevelType w:val="hybridMultilevel"/>
    <w:tmpl w:val="25466702"/>
    <w:lvl w:ilvl="0" w:tplc="DEC82EDC">
      <w:start w:val="1"/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14232F3A"/>
    <w:multiLevelType w:val="hybridMultilevel"/>
    <w:tmpl w:val="2EBC5C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B0598"/>
    <w:multiLevelType w:val="hybridMultilevel"/>
    <w:tmpl w:val="4BB61AA2"/>
    <w:lvl w:ilvl="0" w:tplc="FF1C756E">
      <w:start w:val="1"/>
      <w:numFmt w:val="decimal"/>
      <w:lvlText w:val="§%1 "/>
      <w:lvlJc w:val="center"/>
      <w:pPr>
        <w:ind w:left="720" w:hanging="360"/>
      </w:pPr>
      <w:rPr>
        <w:rFonts w:hint="default"/>
      </w:rPr>
    </w:lvl>
    <w:lvl w:ilvl="1" w:tplc="C6DA30D2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543BA"/>
    <w:multiLevelType w:val="hybridMultilevel"/>
    <w:tmpl w:val="7FD6C76E"/>
    <w:lvl w:ilvl="0" w:tplc="EE56E6F2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64AC6F84"/>
    <w:multiLevelType w:val="hybridMultilevel"/>
    <w:tmpl w:val="BC08F74C"/>
    <w:lvl w:ilvl="0" w:tplc="6546C9C6">
      <w:start w:val="1"/>
      <w:numFmt w:val="decimal"/>
      <w:lvlText w:val="%1 §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ccc2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CE"/>
    <w:rsid w:val="00140740"/>
    <w:rsid w:val="0018633A"/>
    <w:rsid w:val="00204D40"/>
    <w:rsid w:val="002F5496"/>
    <w:rsid w:val="00335E7F"/>
    <w:rsid w:val="00395188"/>
    <w:rsid w:val="003B7437"/>
    <w:rsid w:val="00494767"/>
    <w:rsid w:val="004C2C66"/>
    <w:rsid w:val="005D452F"/>
    <w:rsid w:val="006A41A1"/>
    <w:rsid w:val="006D0BF4"/>
    <w:rsid w:val="007668CA"/>
    <w:rsid w:val="007923F5"/>
    <w:rsid w:val="007A0A6D"/>
    <w:rsid w:val="00880E41"/>
    <w:rsid w:val="009678CE"/>
    <w:rsid w:val="009D5F71"/>
    <w:rsid w:val="00A03144"/>
    <w:rsid w:val="00B5738E"/>
    <w:rsid w:val="00BB443C"/>
    <w:rsid w:val="00C03204"/>
    <w:rsid w:val="00CD0351"/>
    <w:rsid w:val="00D229AF"/>
    <w:rsid w:val="00D44FD8"/>
    <w:rsid w:val="00D80E29"/>
    <w:rsid w:val="00F7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ccc29"/>
    </o:shapedefaults>
    <o:shapelayout v:ext="edit">
      <o:idmap v:ext="edit" data="1"/>
    </o:shapelayout>
  </w:shapeDefaults>
  <w:decimalSymbol w:val=","/>
  <w:listSeparator w:val=";"/>
  <w14:docId w14:val="48E65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B8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267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267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267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267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267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267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267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267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267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F267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F267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F267B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F267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F267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F267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F267B8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F267B8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F267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3E03FE"/>
    <w:rPr>
      <w:b/>
      <w:bCs/>
      <w:caps/>
      <w:sz w:val="16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F267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F267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267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F267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Betoning2">
    <w:name w:val="Strong"/>
    <w:uiPriority w:val="22"/>
    <w:qFormat/>
    <w:rsid w:val="00F267B8"/>
    <w:rPr>
      <w:b/>
      <w:bCs/>
    </w:rPr>
  </w:style>
  <w:style w:type="character" w:styleId="Betoning">
    <w:name w:val="Emphasis"/>
    <w:uiPriority w:val="20"/>
    <w:qFormat/>
    <w:rsid w:val="00F267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link w:val="IngetavstndChar"/>
    <w:uiPriority w:val="1"/>
    <w:qFormat/>
    <w:rsid w:val="00F267B8"/>
    <w:pPr>
      <w:spacing w:after="0" w:line="240" w:lineRule="auto"/>
    </w:pPr>
  </w:style>
  <w:style w:type="character" w:customStyle="1" w:styleId="IngetavstndChar">
    <w:name w:val="Inget avstånd Char"/>
    <w:basedOn w:val="Standardstycketypsnitt"/>
    <w:link w:val="Ingetavstnd"/>
    <w:uiPriority w:val="1"/>
    <w:rsid w:val="00F267B8"/>
  </w:style>
  <w:style w:type="paragraph" w:styleId="Liststycke">
    <w:name w:val="List Paragraph"/>
    <w:basedOn w:val="Normal"/>
    <w:uiPriority w:val="34"/>
    <w:qFormat/>
    <w:rsid w:val="00F267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267B8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ypsnitt"/>
    <w:link w:val="Citat"/>
    <w:uiPriority w:val="29"/>
    <w:rsid w:val="00F267B8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267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F267B8"/>
    <w:rPr>
      <w:b/>
      <w:bCs/>
      <w:i/>
      <w:iCs/>
    </w:rPr>
  </w:style>
  <w:style w:type="character" w:styleId="Diskretbetoning">
    <w:name w:val="Subtle Emphasis"/>
    <w:uiPriority w:val="19"/>
    <w:qFormat/>
    <w:rsid w:val="00F267B8"/>
    <w:rPr>
      <w:i/>
      <w:iCs/>
    </w:rPr>
  </w:style>
  <w:style w:type="character" w:styleId="Starkbetoning">
    <w:name w:val="Intense Emphasis"/>
    <w:uiPriority w:val="21"/>
    <w:qFormat/>
    <w:rsid w:val="00F267B8"/>
    <w:rPr>
      <w:b/>
      <w:bCs/>
    </w:rPr>
  </w:style>
  <w:style w:type="character" w:styleId="Diskretreferens">
    <w:name w:val="Subtle Reference"/>
    <w:uiPriority w:val="31"/>
    <w:qFormat/>
    <w:rsid w:val="00F267B8"/>
    <w:rPr>
      <w:smallCaps/>
    </w:rPr>
  </w:style>
  <w:style w:type="character" w:styleId="Starkreferens">
    <w:name w:val="Intense Reference"/>
    <w:uiPriority w:val="32"/>
    <w:qFormat/>
    <w:rsid w:val="00F267B8"/>
    <w:rPr>
      <w:smallCaps/>
      <w:spacing w:val="5"/>
      <w:u w:val="single"/>
    </w:rPr>
  </w:style>
  <w:style w:type="character" w:styleId="Bokenstitel">
    <w:name w:val="Book Title"/>
    <w:uiPriority w:val="33"/>
    <w:qFormat/>
    <w:rsid w:val="00F267B8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67B8"/>
    <w:pPr>
      <w:outlineLvl w:val="9"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59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95405"/>
    <w:rPr>
      <w:rFonts w:ascii="Tahoma" w:hAnsi="Tahoma" w:cs="Tahoma"/>
      <w:sz w:val="16"/>
      <w:szCs w:val="16"/>
      <w:lang w:val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7A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7A74DF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7A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7A74DF"/>
    <w:rPr>
      <w:lang w:val="sv-SE"/>
    </w:rPr>
  </w:style>
  <w:style w:type="character" w:styleId="Radnummer">
    <w:name w:val="line number"/>
    <w:basedOn w:val="Standardstycketypsnitt"/>
    <w:uiPriority w:val="99"/>
    <w:semiHidden/>
    <w:unhideWhenUsed/>
    <w:rsid w:val="005524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B8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267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267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267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267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267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267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267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267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267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F267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F267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F267B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F267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F267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F267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F267B8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F267B8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F267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3E03FE"/>
    <w:rPr>
      <w:b/>
      <w:bCs/>
      <w:caps/>
      <w:sz w:val="16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F267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F267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267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F267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Betoning2">
    <w:name w:val="Strong"/>
    <w:uiPriority w:val="22"/>
    <w:qFormat/>
    <w:rsid w:val="00F267B8"/>
    <w:rPr>
      <w:b/>
      <w:bCs/>
    </w:rPr>
  </w:style>
  <w:style w:type="character" w:styleId="Betoning">
    <w:name w:val="Emphasis"/>
    <w:uiPriority w:val="20"/>
    <w:qFormat/>
    <w:rsid w:val="00F267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link w:val="IngetavstndChar"/>
    <w:uiPriority w:val="1"/>
    <w:qFormat/>
    <w:rsid w:val="00F267B8"/>
    <w:pPr>
      <w:spacing w:after="0" w:line="240" w:lineRule="auto"/>
    </w:pPr>
  </w:style>
  <w:style w:type="character" w:customStyle="1" w:styleId="IngetavstndChar">
    <w:name w:val="Inget avstånd Char"/>
    <w:basedOn w:val="Standardstycketypsnitt"/>
    <w:link w:val="Ingetavstnd"/>
    <w:uiPriority w:val="1"/>
    <w:rsid w:val="00F267B8"/>
  </w:style>
  <w:style w:type="paragraph" w:styleId="Liststycke">
    <w:name w:val="List Paragraph"/>
    <w:basedOn w:val="Normal"/>
    <w:uiPriority w:val="34"/>
    <w:qFormat/>
    <w:rsid w:val="00F267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267B8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ypsnitt"/>
    <w:link w:val="Citat"/>
    <w:uiPriority w:val="29"/>
    <w:rsid w:val="00F267B8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267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F267B8"/>
    <w:rPr>
      <w:b/>
      <w:bCs/>
      <w:i/>
      <w:iCs/>
    </w:rPr>
  </w:style>
  <w:style w:type="character" w:styleId="Diskretbetoning">
    <w:name w:val="Subtle Emphasis"/>
    <w:uiPriority w:val="19"/>
    <w:qFormat/>
    <w:rsid w:val="00F267B8"/>
    <w:rPr>
      <w:i/>
      <w:iCs/>
    </w:rPr>
  </w:style>
  <w:style w:type="character" w:styleId="Starkbetoning">
    <w:name w:val="Intense Emphasis"/>
    <w:uiPriority w:val="21"/>
    <w:qFormat/>
    <w:rsid w:val="00F267B8"/>
    <w:rPr>
      <w:b/>
      <w:bCs/>
    </w:rPr>
  </w:style>
  <w:style w:type="character" w:styleId="Diskretreferens">
    <w:name w:val="Subtle Reference"/>
    <w:uiPriority w:val="31"/>
    <w:qFormat/>
    <w:rsid w:val="00F267B8"/>
    <w:rPr>
      <w:smallCaps/>
    </w:rPr>
  </w:style>
  <w:style w:type="character" w:styleId="Starkreferens">
    <w:name w:val="Intense Reference"/>
    <w:uiPriority w:val="32"/>
    <w:qFormat/>
    <w:rsid w:val="00F267B8"/>
    <w:rPr>
      <w:smallCaps/>
      <w:spacing w:val="5"/>
      <w:u w:val="single"/>
    </w:rPr>
  </w:style>
  <w:style w:type="character" w:styleId="Bokenstitel">
    <w:name w:val="Book Title"/>
    <w:uiPriority w:val="33"/>
    <w:qFormat/>
    <w:rsid w:val="00F267B8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67B8"/>
    <w:pPr>
      <w:outlineLvl w:val="9"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59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95405"/>
    <w:rPr>
      <w:rFonts w:ascii="Tahoma" w:hAnsi="Tahoma" w:cs="Tahoma"/>
      <w:sz w:val="16"/>
      <w:szCs w:val="16"/>
      <w:lang w:val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7A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7A74DF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7A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7A74DF"/>
    <w:rPr>
      <w:lang w:val="sv-SE"/>
    </w:rPr>
  </w:style>
  <w:style w:type="character" w:styleId="Radnummer">
    <w:name w:val="line number"/>
    <w:basedOn w:val="Standardstycketypsnitt"/>
    <w:uiPriority w:val="99"/>
    <w:semiHidden/>
    <w:unhideWhenUsed/>
    <w:rsid w:val="00552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riknordstrom:Documents:Juridikstudier:Juridiska%20fo&#776;reningen:Mall_Styrelsemo&#776;tes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5FF1C-F71E-F04A-894C-3EA708FD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Mall_Styrelsemötesprotokoll.dotx</Template>
  <TotalTime>78</TotalTime>
  <Pages>4</Pages>
  <Words>579</Words>
  <Characters>3071</Characters>
  <Application>Microsoft Macintosh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Nordström</dc:creator>
  <cp:lastModifiedBy>Erik Nordström</cp:lastModifiedBy>
  <cp:revision>13</cp:revision>
  <dcterms:created xsi:type="dcterms:W3CDTF">2016-02-23T21:36:00Z</dcterms:created>
  <dcterms:modified xsi:type="dcterms:W3CDTF">2016-02-26T07:17:00Z</dcterms:modified>
</cp:coreProperties>
</file>